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61" w:rsidRPr="00C65A51" w:rsidRDefault="004967F9" w:rsidP="00C65A51">
      <w:pPr>
        <w:pStyle w:val="Title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7B2A200C" wp14:editId="1A1C5D34">
                <wp:simplePos x="0" y="0"/>
                <wp:positionH relativeFrom="page">
                  <wp:posOffset>-114935</wp:posOffset>
                </wp:positionH>
                <wp:positionV relativeFrom="page">
                  <wp:posOffset>151130</wp:posOffset>
                </wp:positionV>
                <wp:extent cx="7992000" cy="1371600"/>
                <wp:effectExtent l="0" t="0" r="9525" b="1905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2000" cy="1371600"/>
                          <a:chOff x="-180" y="242"/>
                          <a:chExt cx="12585" cy="216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E7103" id="Group 7" o:spid="_x0000_s1026" alt="Title: Background banner - Description: Woman typing on computer" style="position:absolute;margin-left:-9.05pt;margin-top:11.9pt;width:629.3pt;height:108pt;z-index:-251655168;mso-position-horizontal-relative:page;mso-position-vertical-relative:page" coordorigin="-180,242" coordsize="12585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cs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EsAAAAAQACASwAAAABAAI4QklN&#10;BCYAAAAAAA4AAAAAAAAAAAAAP4AAADhCSU0D8gAAAAAACgAA////////AAA4QklNBA0AAAAAAAQA&#10;AAAe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M5AAAABgAAAAAAAAAAAAAB&#10;wgAAA4QAAAACAEMAVgAAAAEAAAAAAAAAAAAAAAAAAAAAAAAAAQAAAAAAAAAAAAADhAAAAcIAAAAA&#10;AAAAAAAAAAAAAAAAAQAAAAAAAAAAAAAAAAAAAAAAAAAQAAAAAQAAAAAAAG51bGwAAAACAAAABmJv&#10;dW5kc09iamMAAAABAAAAAAAAUmN0MQAAAAQAAAAAVG9wIGxvbmcAAAAAAAAAAExlZnRsb25nAAAA&#10;AAAAAABCdG9tbG9uZwAAAcIAAAAAUmdodGxvbmcAAAOE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HCAAAAAFJnaHRsb25n&#10;AAADhA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FAAAAAAABAAAAAI4QklN&#10;BAwAAAAADNoAAAABAAAAoAAAAFAAAAHgAACWAAAADL4AGAAB/9j/7QAMQWRvYmVfQ00AAf/uAA5B&#10;ZG9iZQBkgAAAAAH/2wCEAAwICAgJCAwJCQwRCwoLERUPDAwPFRgTExUTExgRDAwMDAwMEQwMDAwM&#10;DAwMDAwMDAwMDAwMDAwMDAwMDAwMDAwBDQsLDQ4NEA4OEBQODg4UFA4ODg4UEQwMDAwMEREMDAwM&#10;DAwRDAwMDAwMDAwMDAwMDAwMDAwMDAwMDAwMDAwMDP/AABEIAF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QAAAAAH/&#10;2wCEAAEBAQEBAQEBAQEBAQEBAQEBAQEBAQEBAQEBAQEBAQEBAQEBAQEBAQEBAQECAgICAgICAgIC&#10;AgMDAwMDAwMDAwMBAQEBAQEBAQEBAQICAQICAwMDAwMDAwMDAwMDAwMDAwMDAwMDAwMDAwMDAwMD&#10;AwMDAwMDAwMDAwMDAwMDAwMDA//AABEIAcIDhAMBEQACEQEDEQH/3QAEAHH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" fillcolor="#5b2a2a [1605]" strok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" adj="2745" strokecolor="#b35b5b [3205]" strokeweight="1.5pt">
                  <v:fill r:id="rId11" o:title="CV" recolor="t" type="frame"/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" adj="670" fillcolor="#b35b5b [3205]" strokecolor="white [3212]" strokeweight="2pt">
                  <v:shadow on="t"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314AB7" w:rsidRPr="00C65A51">
        <w:t xml:space="preserve">Resume </w:t>
      </w:r>
      <w:r w:rsidR="00D72D1E" w:rsidRPr="00C65A51">
        <w:t>W</w:t>
      </w:r>
      <w:r w:rsidR="00314AB7" w:rsidRPr="00C65A51">
        <w:t>riting</w:t>
      </w:r>
      <w:r w:rsidR="004B6355" w:rsidRPr="00C65A51">
        <w:t xml:space="preserve"> </w:t>
      </w:r>
      <w:r w:rsidR="00D72D1E" w:rsidRPr="00C65A51">
        <w:t>C</w:t>
      </w:r>
      <w:r w:rsidR="004B6355" w:rsidRPr="00C65A51">
        <w:t>hecklist</w:t>
      </w:r>
    </w:p>
    <w:p w:rsidR="00BA788F" w:rsidRPr="00635A59" w:rsidRDefault="0053523F" w:rsidP="008B33BD">
      <w:r w:rsidRPr="00635A59">
        <w:t>Your resume should be job and employer specific. Use the following checklist to ensure yours</w:t>
      </w:r>
      <w:r w:rsidR="00C055DE">
        <w:t xml:space="preserve"> stands out </w:t>
      </w:r>
      <w:r w:rsidRPr="00635A59">
        <w:t>from the crowd.</w:t>
      </w:r>
    </w:p>
    <w:p w:rsidR="00B7421E" w:rsidRPr="004967F9" w:rsidRDefault="006C5197" w:rsidP="004967F9">
      <w:pPr>
        <w:pStyle w:val="Heading1"/>
      </w:pPr>
      <w:r w:rsidRPr="004967F9">
        <w:t>Format</w:t>
      </w:r>
    </w:p>
    <w:p w:rsidR="00B7421E" w:rsidRPr="00635A59" w:rsidRDefault="00EB58DE" w:rsidP="00AA508B">
      <w:pPr>
        <w:pStyle w:val="checklistindent"/>
      </w:pPr>
      <w:sdt>
        <w:sdt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846B2" w:rsidRPr="00635A59">
        <w:t xml:space="preserve">Don’t use </w:t>
      </w:r>
      <w:r w:rsidR="000B30FB" w:rsidRPr="00635A59">
        <w:t>more than two</w:t>
      </w:r>
      <w:r w:rsidR="0063233B" w:rsidRPr="00635A59">
        <w:t xml:space="preserve"> </w:t>
      </w:r>
      <w:r w:rsidR="001846B2" w:rsidRPr="00635A59">
        <w:t xml:space="preserve">8½ × 11” or </w:t>
      </w:r>
      <w:r w:rsidR="00ED08F6" w:rsidRPr="00635A59">
        <w:t>A4 pages</w:t>
      </w:r>
      <w:r w:rsidR="001846B2" w:rsidRPr="00635A59">
        <w:t>,</w:t>
      </w:r>
      <w:r w:rsidR="003D1CD0" w:rsidRPr="00635A59">
        <w:t xml:space="preserve"> </w:t>
      </w:r>
      <w:r w:rsidR="000B30FB" w:rsidRPr="00635A59">
        <w:t xml:space="preserve">except for those in exceptionally </w:t>
      </w:r>
      <w:r w:rsidR="001846B2" w:rsidRPr="00635A59">
        <w:t>high-level</w:t>
      </w:r>
      <w:r w:rsidR="000B30FB" w:rsidRPr="00635A59">
        <w:t xml:space="preserve"> positions where resumes might be up to four pages.</w:t>
      </w:r>
    </w:p>
    <w:p w:rsidR="003D1CD0" w:rsidRPr="00635A59" w:rsidRDefault="00EB58DE" w:rsidP="001B4863">
      <w:pPr>
        <w:pStyle w:val="checklistindent"/>
      </w:pPr>
      <w:sdt>
        <w:sdtPr>
          <w:id w:val="-17410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846B2" w:rsidRPr="00635A59">
        <w:t>Maintain p</w:t>
      </w:r>
      <w:r w:rsidR="003D1CD0" w:rsidRPr="00635A59">
        <w:t>lenty of white space. Avoid long paragraphs of text.</w:t>
      </w:r>
    </w:p>
    <w:p w:rsidR="003D1CD0" w:rsidRPr="00635A59" w:rsidRDefault="00EB58DE" w:rsidP="001B4863">
      <w:pPr>
        <w:pStyle w:val="checklistindent"/>
      </w:pPr>
      <w:sdt>
        <w:sdtPr>
          <w:id w:val="6111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846B2" w:rsidRPr="00635A59">
        <w:t>Use b</w:t>
      </w:r>
      <w:r w:rsidR="003D1CD0" w:rsidRPr="00635A59">
        <w:t>ullet points for ease of reading</w:t>
      </w:r>
      <w:r w:rsidR="00F341ED" w:rsidRPr="00635A59">
        <w:t>.</w:t>
      </w:r>
    </w:p>
    <w:p w:rsidR="003D1CD0" w:rsidRPr="00635A59" w:rsidRDefault="00EB58DE" w:rsidP="001B4863">
      <w:pPr>
        <w:pStyle w:val="checklistindent"/>
      </w:pPr>
      <w:sdt>
        <w:sdtPr>
          <w:id w:val="162465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846B2" w:rsidRPr="00635A59">
        <w:t>Select a c</w:t>
      </w:r>
      <w:r w:rsidR="003D1CD0" w:rsidRPr="00635A59">
        <w:t>lear, easy to read font</w:t>
      </w:r>
      <w:r w:rsidR="00F341ED" w:rsidRPr="00635A59">
        <w:t>.</w:t>
      </w:r>
    </w:p>
    <w:p w:rsidR="003D1CD0" w:rsidRPr="00635A59" w:rsidRDefault="00EB58DE" w:rsidP="001B4863">
      <w:pPr>
        <w:pStyle w:val="checklistindent"/>
      </w:pPr>
      <w:sdt>
        <w:sdtPr>
          <w:id w:val="68039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846B2" w:rsidRPr="00635A59">
        <w:t>Be c</w:t>
      </w:r>
      <w:r w:rsidR="00B255A0" w:rsidRPr="00635A59">
        <w:t xml:space="preserve">onsistent </w:t>
      </w:r>
      <w:r w:rsidR="001846B2" w:rsidRPr="00635A59">
        <w:t xml:space="preserve">with </w:t>
      </w:r>
      <w:r w:rsidR="00B255A0" w:rsidRPr="00635A59">
        <w:t>text alignment</w:t>
      </w:r>
      <w:r w:rsidR="00F341ED" w:rsidRPr="00635A59">
        <w:t>.</w:t>
      </w:r>
    </w:p>
    <w:p w:rsidR="00B255A0" w:rsidRPr="00635A59" w:rsidRDefault="00EB58DE" w:rsidP="001B4863">
      <w:pPr>
        <w:pStyle w:val="checklistindent"/>
      </w:pPr>
      <w:sdt>
        <w:sdtPr>
          <w:id w:val="41244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B255A0" w:rsidRPr="00635A59">
        <w:t>Use bold or italic to draw the reader’s eye to key points</w:t>
      </w:r>
      <w:r w:rsidR="00F341ED" w:rsidRPr="00635A59">
        <w:t>.</w:t>
      </w:r>
    </w:p>
    <w:p w:rsidR="00B14286" w:rsidRPr="00635A59" w:rsidRDefault="00EB58DE" w:rsidP="001B4863">
      <w:pPr>
        <w:pStyle w:val="checklistindent"/>
      </w:pPr>
      <w:sdt>
        <w:sdtPr>
          <w:id w:val="199367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846B2" w:rsidRPr="00635A59">
        <w:t xml:space="preserve">Use a pre-formatted </w:t>
      </w:r>
      <w:hyperlink r:id="rId12" w:history="1">
        <w:r w:rsidR="001846B2" w:rsidRPr="00635A59">
          <w:rPr>
            <w:rStyle w:val="Hyperlink"/>
          </w:rPr>
          <w:t>resume template</w:t>
        </w:r>
      </w:hyperlink>
      <w:r w:rsidR="001846B2" w:rsidRPr="00635A59">
        <w:t xml:space="preserve"> in Microsoft Word.</w:t>
      </w:r>
    </w:p>
    <w:p w:rsidR="00B7421E" w:rsidRPr="001B4863" w:rsidRDefault="00237CC7" w:rsidP="004967F9">
      <w:pPr>
        <w:pStyle w:val="Heading1"/>
      </w:pPr>
      <w:r w:rsidRPr="001B4863">
        <w:t>Style</w:t>
      </w:r>
      <w:r w:rsidR="001846B2" w:rsidRPr="001B4863">
        <w:t xml:space="preserve"> and structure</w:t>
      </w:r>
    </w:p>
    <w:p w:rsidR="004918A6" w:rsidRPr="00635A59" w:rsidRDefault="00EB58DE" w:rsidP="001B4863">
      <w:pPr>
        <w:pStyle w:val="checklistindent"/>
      </w:pPr>
      <w:sdt>
        <w:sdtPr>
          <w:id w:val="-5705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0B4E5F" w:rsidRPr="00635A59">
        <w:t>Depending on the job you’re applying for, the style can be formal or slightly less so. However, the wording s</w:t>
      </w:r>
      <w:r w:rsidR="004918A6" w:rsidRPr="00635A59">
        <w:t>hould remain 100% professional.</w:t>
      </w:r>
    </w:p>
    <w:p w:rsidR="00A7247E" w:rsidRPr="00635A59" w:rsidRDefault="00EB58DE" w:rsidP="001B4863">
      <w:pPr>
        <w:pStyle w:val="checklistindent"/>
      </w:pPr>
      <w:sdt>
        <w:sdtPr>
          <w:id w:val="90294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0B4E5F" w:rsidRPr="00635A59">
        <w:t>Use high impact, positive words to make for compelling reading.</w:t>
      </w:r>
    </w:p>
    <w:p w:rsidR="001846B2" w:rsidRPr="00635A59" w:rsidRDefault="00EB58DE" w:rsidP="001B4863">
      <w:pPr>
        <w:pStyle w:val="checklistindent"/>
      </w:pPr>
      <w:sdt>
        <w:sdtPr>
          <w:id w:val="-6749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A7247E" w:rsidRPr="00635A59">
        <w:t xml:space="preserve">A </w:t>
      </w:r>
      <w:r w:rsidR="00EE5986" w:rsidRPr="00635A59">
        <w:t>good resume should flow in</w:t>
      </w:r>
      <w:r w:rsidR="00A7247E" w:rsidRPr="00635A59">
        <w:t xml:space="preserve"> logical order: </w:t>
      </w:r>
      <w:r w:rsidR="001846B2" w:rsidRPr="00635A59">
        <w:t>c</w:t>
      </w:r>
      <w:r w:rsidR="00A7247E" w:rsidRPr="00635A59">
        <w:t>ontact details, summary statement, e</w:t>
      </w:r>
      <w:r w:rsidR="0058680F" w:rsidRPr="00635A59">
        <w:t>xperience</w:t>
      </w:r>
      <w:r w:rsidR="00A7247E" w:rsidRPr="00635A59">
        <w:t xml:space="preserve"> starting with </w:t>
      </w:r>
      <w:r w:rsidR="001846B2" w:rsidRPr="00635A59">
        <w:t>your</w:t>
      </w:r>
      <w:r w:rsidR="00A7247E" w:rsidRPr="00635A59">
        <w:t xml:space="preserve"> most recent job</w:t>
      </w:r>
      <w:r w:rsidR="001846B2" w:rsidRPr="00635A59">
        <w:t>, education and training</w:t>
      </w:r>
      <w:r w:rsidR="00A7247E" w:rsidRPr="00635A59">
        <w:t>.</w:t>
      </w:r>
    </w:p>
    <w:p w:rsidR="001846B2" w:rsidRPr="00635A59" w:rsidRDefault="001846B2" w:rsidP="004967F9">
      <w:pPr>
        <w:pStyle w:val="Heading1"/>
      </w:pPr>
      <w:r w:rsidRPr="00635A59">
        <w:t>Contact details</w:t>
      </w:r>
    </w:p>
    <w:p w:rsidR="008B4AB9" w:rsidRPr="00635A59" w:rsidRDefault="00EB58DE" w:rsidP="001B4863">
      <w:pPr>
        <w:pStyle w:val="checklistindent"/>
      </w:pPr>
      <w:sdt>
        <w:sdtPr>
          <w:id w:val="-164534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28182B" w:rsidRPr="00635A59">
        <w:t xml:space="preserve">Include </w:t>
      </w:r>
      <w:r w:rsidR="001846B2" w:rsidRPr="00635A59">
        <w:t xml:space="preserve">your </w:t>
      </w:r>
      <w:r w:rsidR="0028182B" w:rsidRPr="00635A59">
        <w:t>p</w:t>
      </w:r>
      <w:r w:rsidR="00755AF9" w:rsidRPr="00635A59">
        <w:t xml:space="preserve">hone number, email address, </w:t>
      </w:r>
      <w:r w:rsidR="004F2F18" w:rsidRPr="00635A59">
        <w:t xml:space="preserve">and </w:t>
      </w:r>
      <w:r w:rsidR="00755AF9" w:rsidRPr="00635A59">
        <w:t>Link</w:t>
      </w:r>
      <w:r w:rsidR="004F2F18" w:rsidRPr="00635A59">
        <w:t xml:space="preserve">edIn profile. Ensure your email </w:t>
      </w:r>
      <w:r w:rsidR="001846B2" w:rsidRPr="00635A59">
        <w:t xml:space="preserve">address </w:t>
      </w:r>
      <w:r w:rsidR="004F2F18" w:rsidRPr="00635A59">
        <w:t xml:space="preserve">is professional. </w:t>
      </w:r>
    </w:p>
    <w:p w:rsidR="008B4AB9" w:rsidRPr="00635A59" w:rsidRDefault="008B4AB9" w:rsidP="004967F9">
      <w:pPr>
        <w:pStyle w:val="Heading1"/>
      </w:pPr>
      <w:r w:rsidRPr="00635A59">
        <w:t xml:space="preserve">Summary </w:t>
      </w:r>
      <w:r w:rsidR="003428EC" w:rsidRPr="00635A59">
        <w:t>s</w:t>
      </w:r>
      <w:r w:rsidRPr="00635A59">
        <w:t>tatement</w:t>
      </w:r>
    </w:p>
    <w:p w:rsidR="0028182B" w:rsidRPr="00635A59" w:rsidRDefault="00EB58DE" w:rsidP="001B4863">
      <w:pPr>
        <w:pStyle w:val="checklistindent"/>
      </w:pPr>
      <w:sdt>
        <w:sdtPr>
          <w:id w:val="16917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846B2" w:rsidRPr="00635A59">
        <w:t>The summary statement is y</w:t>
      </w:r>
      <w:r w:rsidR="0028182B" w:rsidRPr="00635A59">
        <w:t>our sales pitch. S</w:t>
      </w:r>
      <w:r w:rsidR="001846B2" w:rsidRPr="00635A59">
        <w:t>tate</w:t>
      </w:r>
      <w:r w:rsidR="0028182B" w:rsidRPr="00635A59">
        <w:t xml:space="preserve"> why you should be selected for this particular role, with </w:t>
      </w:r>
      <w:r w:rsidR="0060304D" w:rsidRPr="00635A59">
        <w:t>a clear match of your skills to</w:t>
      </w:r>
      <w:r w:rsidR="0028182B" w:rsidRPr="00635A59">
        <w:t xml:space="preserve"> the role applied for.</w:t>
      </w:r>
    </w:p>
    <w:p w:rsidR="00C65A51" w:rsidRDefault="008B4AB9" w:rsidP="004967F9">
      <w:pPr>
        <w:pStyle w:val="Heading1"/>
      </w:pPr>
      <w:r w:rsidRPr="00635A59">
        <w:t xml:space="preserve">Education and </w:t>
      </w:r>
      <w:r w:rsidR="001846B2" w:rsidRPr="00635A59">
        <w:t>t</w:t>
      </w:r>
      <w:r w:rsidRPr="00635A59">
        <w:t>raining</w:t>
      </w:r>
      <w:r w:rsidR="008B58E1" w:rsidRPr="00635A59">
        <w:t xml:space="preserve"> </w:t>
      </w:r>
    </w:p>
    <w:p w:rsidR="008B4AB9" w:rsidRPr="00635A59" w:rsidRDefault="008B58E1" w:rsidP="008B33BD">
      <w:r w:rsidRPr="00635A59">
        <w:t>(</w:t>
      </w:r>
      <w:r w:rsidR="00C65A51">
        <w:t>I</w:t>
      </w:r>
      <w:r w:rsidR="0058680F" w:rsidRPr="00635A59">
        <w:t>f you are a s</w:t>
      </w:r>
      <w:r w:rsidRPr="00635A59">
        <w:t>tudent</w:t>
      </w:r>
      <w:r w:rsidR="0058680F" w:rsidRPr="00635A59">
        <w:t>, place t</w:t>
      </w:r>
      <w:r w:rsidRPr="00635A59">
        <w:t>his section before your employment history</w:t>
      </w:r>
      <w:r w:rsidR="00C65A51">
        <w:t>.</w:t>
      </w:r>
      <w:r w:rsidRPr="00635A59">
        <w:t>)</w:t>
      </w:r>
    </w:p>
    <w:p w:rsidR="00A347CF" w:rsidRPr="00635A59" w:rsidRDefault="00EB58DE" w:rsidP="001B4863">
      <w:pPr>
        <w:pStyle w:val="checklistindent"/>
      </w:pPr>
      <w:sdt>
        <w:sdtPr>
          <w:id w:val="-62901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792C53" w:rsidRPr="00635A59">
        <w:t>List</w:t>
      </w:r>
      <w:r w:rsidR="00A347CF" w:rsidRPr="00635A59">
        <w:t xml:space="preserve"> </w:t>
      </w:r>
      <w:r w:rsidR="0058680F" w:rsidRPr="00635A59">
        <w:t xml:space="preserve">your education and training </w:t>
      </w:r>
      <w:r w:rsidR="00A347CF" w:rsidRPr="00635A59">
        <w:t>in reverse chronological order.</w:t>
      </w:r>
    </w:p>
    <w:p w:rsidR="00A347CF" w:rsidRPr="00635A59" w:rsidRDefault="00EB58DE" w:rsidP="001B4863">
      <w:pPr>
        <w:pStyle w:val="checklistindent"/>
      </w:pPr>
      <w:sdt>
        <w:sdtPr>
          <w:id w:val="6719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A347CF" w:rsidRPr="00635A59">
        <w:t>Include all formal education post-high school</w:t>
      </w:r>
      <w:r w:rsidR="00792C53" w:rsidRPr="00635A59">
        <w:t>.</w:t>
      </w:r>
    </w:p>
    <w:p w:rsidR="003B4002" w:rsidRPr="00635A59" w:rsidRDefault="00EB58DE" w:rsidP="001B4863">
      <w:pPr>
        <w:pStyle w:val="checklistindent"/>
      </w:pPr>
      <w:sdt>
        <w:sdtPr>
          <w:id w:val="83064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792C53" w:rsidRPr="00635A59">
        <w:t>Detail</w:t>
      </w:r>
      <w:r w:rsidR="003B4002" w:rsidRPr="00635A59">
        <w:t xml:space="preserve"> all certificates, qualifications, and </w:t>
      </w:r>
      <w:r w:rsidR="0058680F" w:rsidRPr="00635A59">
        <w:t>additional</w:t>
      </w:r>
      <w:r w:rsidR="003B4002" w:rsidRPr="00635A59">
        <w:t xml:space="preserve"> education</w:t>
      </w:r>
      <w:r w:rsidR="0058680F" w:rsidRPr="00635A59">
        <w:t>.</w:t>
      </w:r>
    </w:p>
    <w:p w:rsidR="003B4002" w:rsidRPr="00635A59" w:rsidRDefault="008B4AB9" w:rsidP="004967F9">
      <w:pPr>
        <w:pStyle w:val="Heading1"/>
      </w:pPr>
      <w:r w:rsidRPr="00635A59">
        <w:t>E</w:t>
      </w:r>
      <w:r w:rsidR="0058680F" w:rsidRPr="00635A59">
        <w:t>xperience</w:t>
      </w:r>
    </w:p>
    <w:p w:rsidR="003B4002" w:rsidRPr="00635A59" w:rsidRDefault="00EB58DE" w:rsidP="001B4863">
      <w:pPr>
        <w:pStyle w:val="checklistindent"/>
      </w:pPr>
      <w:sdt>
        <w:sdtPr>
          <w:id w:val="120752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3B4002" w:rsidRPr="00635A59">
        <w:t xml:space="preserve">List </w:t>
      </w:r>
      <w:r w:rsidR="0058680F" w:rsidRPr="00635A59">
        <w:t>your experience/employment h</w:t>
      </w:r>
      <w:r w:rsidR="003B4002" w:rsidRPr="00635A59">
        <w:t>i</w:t>
      </w:r>
      <w:r w:rsidR="0058680F" w:rsidRPr="00635A59">
        <w:t>story i</w:t>
      </w:r>
      <w:r w:rsidR="003B4002" w:rsidRPr="00635A59">
        <w:t>n reverse chronological order.</w:t>
      </w:r>
    </w:p>
    <w:p w:rsidR="003B4002" w:rsidRPr="00635A59" w:rsidRDefault="00EB58DE" w:rsidP="001B4863">
      <w:pPr>
        <w:pStyle w:val="checklistindent"/>
      </w:pPr>
      <w:sdt>
        <w:sdtPr>
          <w:id w:val="-21087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3B4002" w:rsidRPr="00635A59">
        <w:t>Highlight key responsibilities and accomplishments.</w:t>
      </w:r>
    </w:p>
    <w:p w:rsidR="005927CC" w:rsidRPr="00635A59" w:rsidRDefault="00EB58DE" w:rsidP="001B4863">
      <w:pPr>
        <w:pStyle w:val="checklistindent"/>
      </w:pPr>
      <w:sdt>
        <w:sdtPr>
          <w:id w:val="-20849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5927CC" w:rsidRPr="00635A59">
        <w:t>Back up your achievements with figures</w:t>
      </w:r>
      <w:r w:rsidR="008B6475" w:rsidRPr="00635A59">
        <w:t>, percentages,</w:t>
      </w:r>
      <w:r w:rsidR="005927CC" w:rsidRPr="00635A59">
        <w:t xml:space="preserve"> </w:t>
      </w:r>
      <w:r w:rsidR="005D39DC" w:rsidRPr="00635A59">
        <w:t>and</w:t>
      </w:r>
      <w:r w:rsidR="0058680F" w:rsidRPr="00635A59">
        <w:t xml:space="preserve"> data where </w:t>
      </w:r>
      <w:r w:rsidR="005927CC" w:rsidRPr="00635A59">
        <w:t>possible.</w:t>
      </w:r>
    </w:p>
    <w:p w:rsidR="00B7421E" w:rsidRPr="00635A59" w:rsidRDefault="008B4AB9" w:rsidP="004967F9">
      <w:pPr>
        <w:pStyle w:val="Heading1"/>
      </w:pPr>
      <w:r w:rsidRPr="00635A59">
        <w:lastRenderedPageBreak/>
        <w:t>Keywords</w:t>
      </w:r>
    </w:p>
    <w:p w:rsidR="00A6621B" w:rsidRPr="00635A59" w:rsidRDefault="00EB58DE" w:rsidP="001B4863">
      <w:pPr>
        <w:pStyle w:val="checklistindent"/>
      </w:pPr>
      <w:sdt>
        <w:sdtPr>
          <w:id w:val="-210117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8B4AB9" w:rsidRPr="00635A59">
        <w:t xml:space="preserve">Many employers use </w:t>
      </w:r>
      <w:r w:rsidR="0060304D" w:rsidRPr="00635A59">
        <w:t>computerized systems to</w:t>
      </w:r>
      <w:r w:rsidR="00B04497" w:rsidRPr="00635A59">
        <w:t xml:space="preserve"> sift </w:t>
      </w:r>
      <w:r w:rsidR="0058680F" w:rsidRPr="00635A59">
        <w:t xml:space="preserve">through resumes during the </w:t>
      </w:r>
      <w:r w:rsidR="00B04497" w:rsidRPr="00635A59">
        <w:t>initial application</w:t>
      </w:r>
      <w:r w:rsidR="0058680F" w:rsidRPr="00635A59">
        <w:t xml:space="preserve"> stage</w:t>
      </w:r>
      <w:r w:rsidR="00B04497" w:rsidRPr="00635A59">
        <w:t>. Include industry/company</w:t>
      </w:r>
      <w:r w:rsidR="005D39DC" w:rsidRPr="00635A59">
        <w:t>/job</w:t>
      </w:r>
      <w:r w:rsidR="00B04497" w:rsidRPr="00635A59">
        <w:t xml:space="preserve"> relevant keywords and phrases to ensure yours passes these tracking systems to move onto the next stage.</w:t>
      </w:r>
      <w:r w:rsidR="0058680F" w:rsidRPr="00635A59">
        <w:t xml:space="preserve"> Learn how with </w:t>
      </w:r>
      <w:hyperlink r:id="rId13" w:history="1">
        <w:r w:rsidR="0058680F" w:rsidRPr="00D72D1E">
          <w:rPr>
            <w:rStyle w:val="Hyperlink"/>
          </w:rPr>
          <w:t>Resume Assistant</w:t>
        </w:r>
      </w:hyperlink>
      <w:r w:rsidR="0058680F" w:rsidRPr="00635A59">
        <w:t>.</w:t>
      </w:r>
    </w:p>
    <w:p w:rsidR="0029531E" w:rsidRPr="00635A59" w:rsidRDefault="0029531E" w:rsidP="004967F9">
      <w:pPr>
        <w:pStyle w:val="Heading1"/>
      </w:pPr>
      <w:r w:rsidRPr="00635A59">
        <w:t>Proof read</w:t>
      </w:r>
    </w:p>
    <w:p w:rsidR="0029531E" w:rsidRPr="00635A59" w:rsidRDefault="00EB58DE" w:rsidP="001B4863">
      <w:pPr>
        <w:pStyle w:val="checklistindent"/>
      </w:pPr>
      <w:sdt>
        <w:sdtPr>
          <w:id w:val="-20395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AE00A5" w:rsidRPr="00635A59">
        <w:t>Spell and grammar check</w:t>
      </w:r>
      <w:r w:rsidR="008B6475" w:rsidRPr="00635A59">
        <w:t xml:space="preserve">s are essential. Get a </w:t>
      </w:r>
      <w:r w:rsidR="0058680F" w:rsidRPr="00635A59">
        <w:t>few</w:t>
      </w:r>
      <w:r w:rsidR="008B6475" w:rsidRPr="00635A59">
        <w:t xml:space="preserve"> other people to re</w:t>
      </w:r>
      <w:r w:rsidR="00FF7F28" w:rsidRPr="00635A59">
        <w:t>ad over your resume to be 100%</w:t>
      </w:r>
      <w:r w:rsidR="008B6475" w:rsidRPr="00635A59">
        <w:t xml:space="preserve"> sure everything is correct.</w:t>
      </w:r>
    </w:p>
    <w:p w:rsidR="001232C8" w:rsidRPr="00635A59" w:rsidRDefault="001232C8" w:rsidP="00635A59"/>
    <w:sectPr w:rsidR="001232C8" w:rsidRPr="00635A59" w:rsidSect="000011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DE" w:rsidRDefault="00EB58DE" w:rsidP="0058680F">
      <w:r>
        <w:separator/>
      </w:r>
    </w:p>
  </w:endnote>
  <w:endnote w:type="continuationSeparator" w:id="0">
    <w:p w:rsidR="00EB58DE" w:rsidRDefault="00EB58DE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53" w:rsidRDefault="00350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53" w:rsidRDefault="00350D53" w:rsidP="00350D53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FABF62E" wp14:editId="33103E32">
              <wp:simplePos x="0" y="0"/>
              <wp:positionH relativeFrom="page">
                <wp:posOffset>93345</wp:posOffset>
              </wp:positionH>
              <wp:positionV relativeFrom="page">
                <wp:posOffset>9660255</wp:posOffset>
              </wp:positionV>
              <wp:extent cx="5688000" cy="180000"/>
              <wp:effectExtent l="19050" t="0" r="46355" b="1079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8000" cy="180000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02D5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alt="Title: Bottom border" style="position:absolute;margin-left:7.35pt;margin-top:760.65pt;width:447.8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" adj="176" fillcolor="#b35b5b [3205]" strokecolor="white [3212]" strokeweight="2pt">
              <v:textbox inset=",7.2pt,,7.2pt"/>
              <w10:wrap anchorx="page" anchory="page"/>
              <w10:anchorlock/>
            </v:shap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232E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53" w:rsidRDefault="00350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DE" w:rsidRDefault="00EB58DE" w:rsidP="0058680F">
      <w:r>
        <w:separator/>
      </w:r>
    </w:p>
  </w:footnote>
  <w:footnote w:type="continuationSeparator" w:id="0">
    <w:p w:rsidR="00EB58DE" w:rsidRDefault="00EB58DE" w:rsidP="0058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53" w:rsidRDefault="00350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53" w:rsidRDefault="00350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53" w:rsidRDefault="00350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E8"/>
    <w:rsid w:val="0000117B"/>
    <w:rsid w:val="00021982"/>
    <w:rsid w:val="000B30FB"/>
    <w:rsid w:val="000B4E5F"/>
    <w:rsid w:val="001232C8"/>
    <w:rsid w:val="00123C6D"/>
    <w:rsid w:val="00153445"/>
    <w:rsid w:val="00166E62"/>
    <w:rsid w:val="001846B2"/>
    <w:rsid w:val="001A0A4B"/>
    <w:rsid w:val="001B4863"/>
    <w:rsid w:val="001E6F85"/>
    <w:rsid w:val="00237CC7"/>
    <w:rsid w:val="00243A0A"/>
    <w:rsid w:val="0028182B"/>
    <w:rsid w:val="0029531E"/>
    <w:rsid w:val="00314AB7"/>
    <w:rsid w:val="003428EC"/>
    <w:rsid w:val="00350D53"/>
    <w:rsid w:val="003B4002"/>
    <w:rsid w:val="003D1CD0"/>
    <w:rsid w:val="003D4678"/>
    <w:rsid w:val="003E35DA"/>
    <w:rsid w:val="003F6EB6"/>
    <w:rsid w:val="0043632A"/>
    <w:rsid w:val="00456CF8"/>
    <w:rsid w:val="004918A6"/>
    <w:rsid w:val="004967F9"/>
    <w:rsid w:val="004A58D2"/>
    <w:rsid w:val="004B6355"/>
    <w:rsid w:val="004F2F18"/>
    <w:rsid w:val="00510F45"/>
    <w:rsid w:val="0053523F"/>
    <w:rsid w:val="00536761"/>
    <w:rsid w:val="005378E9"/>
    <w:rsid w:val="00546A3B"/>
    <w:rsid w:val="00557B53"/>
    <w:rsid w:val="00571D28"/>
    <w:rsid w:val="00572C85"/>
    <w:rsid w:val="0058680F"/>
    <w:rsid w:val="005927CC"/>
    <w:rsid w:val="005D39DC"/>
    <w:rsid w:val="0060304D"/>
    <w:rsid w:val="006273E3"/>
    <w:rsid w:val="0063233B"/>
    <w:rsid w:val="00635A59"/>
    <w:rsid w:val="006A6B69"/>
    <w:rsid w:val="006C5197"/>
    <w:rsid w:val="00755AF9"/>
    <w:rsid w:val="007628D7"/>
    <w:rsid w:val="00792C53"/>
    <w:rsid w:val="00792D9A"/>
    <w:rsid w:val="007D7966"/>
    <w:rsid w:val="008232E8"/>
    <w:rsid w:val="008B32F1"/>
    <w:rsid w:val="008B33BD"/>
    <w:rsid w:val="008B4AB9"/>
    <w:rsid w:val="008B58E1"/>
    <w:rsid w:val="008B6475"/>
    <w:rsid w:val="008C5930"/>
    <w:rsid w:val="008D6306"/>
    <w:rsid w:val="008E20B6"/>
    <w:rsid w:val="0091681C"/>
    <w:rsid w:val="00954461"/>
    <w:rsid w:val="0095543B"/>
    <w:rsid w:val="00981289"/>
    <w:rsid w:val="009C081C"/>
    <w:rsid w:val="00A347CF"/>
    <w:rsid w:val="00A6621B"/>
    <w:rsid w:val="00A7247E"/>
    <w:rsid w:val="00AA508B"/>
    <w:rsid w:val="00AB36A4"/>
    <w:rsid w:val="00AC7F46"/>
    <w:rsid w:val="00AD18F0"/>
    <w:rsid w:val="00AE00A5"/>
    <w:rsid w:val="00B04497"/>
    <w:rsid w:val="00B14286"/>
    <w:rsid w:val="00B255A0"/>
    <w:rsid w:val="00B44424"/>
    <w:rsid w:val="00B7421E"/>
    <w:rsid w:val="00BA788F"/>
    <w:rsid w:val="00C055DE"/>
    <w:rsid w:val="00C65329"/>
    <w:rsid w:val="00C65A51"/>
    <w:rsid w:val="00CC32FA"/>
    <w:rsid w:val="00D151CE"/>
    <w:rsid w:val="00D72D1E"/>
    <w:rsid w:val="00D87791"/>
    <w:rsid w:val="00D93E61"/>
    <w:rsid w:val="00DB7A67"/>
    <w:rsid w:val="00DD4D0E"/>
    <w:rsid w:val="00DF5273"/>
    <w:rsid w:val="00E0122E"/>
    <w:rsid w:val="00E054BD"/>
    <w:rsid w:val="00E40985"/>
    <w:rsid w:val="00E62773"/>
    <w:rsid w:val="00E84482"/>
    <w:rsid w:val="00EB58DE"/>
    <w:rsid w:val="00ED08F6"/>
    <w:rsid w:val="00EE5986"/>
    <w:rsid w:val="00F341ED"/>
    <w:rsid w:val="00F458C9"/>
    <w:rsid w:val="00F86C8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1C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write-your-best-resume-in-word-with-help-from-linkedin-in-resume-assistant-444ff6f0-ef74-4a9c-9091-ffd7a9d1917a?ui=en-US&amp;rs=en-US&amp;ad=U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emplates.office.com/en-us/Resumes-and-Cover-Lette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50162-2189-443B-8CA1-53562AE2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2020-09-22T17:24:00Z</dcterms:created>
  <dcterms:modified xsi:type="dcterms:W3CDTF">2020-09-22T17:24:00Z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